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5D9" w:rsidRPr="00E10C9D" w:rsidRDefault="00A0297F" w:rsidP="001F5E85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E10C9D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5680" behindDoc="1" locked="0" layoutInCell="1" allowOverlap="1" wp14:anchorId="46CB05E3" wp14:editId="75ADA915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5D9" w:rsidRPr="00E10C9D">
        <w:rPr>
          <w:rFonts w:ascii="TH SarabunIT๙" w:hAnsi="TH SarabunIT๙" w:cs="TH SarabunIT๙"/>
        </w:rPr>
        <w:tab/>
      </w:r>
      <w:r w:rsidR="008535D9" w:rsidRPr="00E10C9D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8535D9" w:rsidRPr="00E10C9D" w:rsidRDefault="00AA1332" w:rsidP="004470AA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03BDF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mA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ZwmpgC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8535D9" w:rsidRPr="00E10C9D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8535D9" w:rsidRPr="00E10C9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B4D7E" w:rsidRPr="00E10C9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535D9" w:rsidRPr="00E10C9D" w:rsidRDefault="00AA1332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66ED5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iGT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HxeIZM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DB834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="008535D9" w:rsidRPr="00E10C9D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B93B8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535D9" w:rsidRPr="00E10C9D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E10C9D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</w:p>
    <w:p w:rsidR="008535D9" w:rsidRPr="004025F2" w:rsidRDefault="00AA1332" w:rsidP="004025F2">
      <w:pPr>
        <w:tabs>
          <w:tab w:val="left" w:pos="9000"/>
        </w:tabs>
        <w:ind w:left="567" w:hanging="567"/>
        <w:rPr>
          <w:rFonts w:ascii="TH SarabunIT๙" w:eastAsia="SimSun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A732A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E10C9D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C942B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E204F">
        <w:rPr>
          <w:rFonts w:ascii="TH SarabunIT๙" w:eastAsia="SimSun" w:hAnsi="TH SarabunIT๙" w:cs="TH SarabunIT๙" w:hint="cs"/>
          <w:sz w:val="32"/>
          <w:szCs w:val="32"/>
          <w:cs/>
        </w:rPr>
        <w:t>ขอเชิญไปพบคณะกรรมการสอบสวน</w:t>
      </w:r>
      <w:r w:rsidR="004025F2">
        <w:rPr>
          <w:rFonts w:ascii="TH SarabunIT๙" w:eastAsia="SimSun" w:hAnsi="TH SarabunIT๙" w:cs="TH SarabunIT๙" w:hint="cs"/>
          <w:sz w:val="32"/>
          <w:szCs w:val="32"/>
          <w:cs/>
        </w:rPr>
        <w:t>เพื่อ</w:t>
      </w:r>
      <w:r w:rsidR="004025F2" w:rsidRPr="004025F2">
        <w:rPr>
          <w:rFonts w:ascii="TH SarabunIT๙" w:eastAsia="SimSun" w:hAnsi="TH SarabunIT๙" w:cs="TH SarabunIT๙"/>
          <w:sz w:val="32"/>
          <w:szCs w:val="32"/>
          <w:cs/>
        </w:rPr>
        <w:t>รับทราบข้อกล่าวหาและสรุปพยานหลักฐานที่สนับสนุน</w:t>
      </w:r>
      <w:r w:rsidR="004025F2">
        <w:rPr>
          <w:rFonts w:ascii="TH SarabunIT๙" w:eastAsia="SimSun" w:hAnsi="TH SarabunIT๙" w:cs="TH SarabunIT๙"/>
          <w:sz w:val="32"/>
          <w:szCs w:val="32"/>
          <w:cs/>
        </w:rPr>
        <w:br/>
      </w:r>
      <w:r w:rsidR="004025F2">
        <w:rPr>
          <w:rFonts w:ascii="TH SarabunIT๙" w:eastAsia="SimSun" w:hAnsi="TH SarabunIT๙" w:cs="TH SarabunIT๙" w:hint="cs"/>
          <w:sz w:val="32"/>
          <w:szCs w:val="32"/>
          <w:cs/>
        </w:rPr>
        <w:t xml:space="preserve"> </w:t>
      </w:r>
      <w:r w:rsidR="004025F2" w:rsidRPr="004025F2">
        <w:rPr>
          <w:rFonts w:ascii="TH SarabunIT๙" w:eastAsia="SimSun" w:hAnsi="TH SarabunIT๙" w:cs="TH SarabunIT๙"/>
          <w:sz w:val="32"/>
          <w:szCs w:val="32"/>
          <w:cs/>
        </w:rPr>
        <w:t>ข้อกล่าวหา</w:t>
      </w:r>
    </w:p>
    <w:p w:rsidR="00B93B8B" w:rsidRPr="00A922A2" w:rsidRDefault="00DC7D71" w:rsidP="00B93B8B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9E204F" w:rsidRPr="009E204F">
        <w:rPr>
          <w:rFonts w:ascii="TH SarabunIT๙" w:eastAsia="SimSun" w:hAnsi="TH SarabunIT๙" w:cs="TH SarabunIT๙"/>
          <w:sz w:val="32"/>
          <w:szCs w:val="32"/>
          <w:cs/>
        </w:rPr>
        <w:t>............(ชื่อ</w:t>
      </w:r>
      <w:r w:rsidR="009C41CD">
        <w:rPr>
          <w:rFonts w:ascii="TH SarabunIT๙" w:eastAsia="SimSun" w:hAnsi="TH SarabunIT๙" w:cs="TH SarabunIT๙" w:hint="cs"/>
          <w:sz w:val="32"/>
          <w:szCs w:val="32"/>
          <w:cs/>
        </w:rPr>
        <w:t>ผู้ถูกกล่าวหา</w:t>
      </w:r>
      <w:r w:rsidR="009E204F" w:rsidRPr="009E204F">
        <w:rPr>
          <w:rFonts w:ascii="TH SarabunIT๙" w:eastAsia="SimSun" w:hAnsi="TH SarabunIT๙" w:cs="TH SarabunIT๙"/>
          <w:sz w:val="32"/>
          <w:szCs w:val="32"/>
          <w:cs/>
        </w:rPr>
        <w:t>).....................(สังกัด).................</w:t>
      </w:r>
    </w:p>
    <w:p w:rsidR="009E204F" w:rsidRPr="009E204F" w:rsidRDefault="006F726E" w:rsidP="009E204F">
      <w:pPr>
        <w:tabs>
          <w:tab w:val="left" w:pos="1418"/>
          <w:tab w:val="left" w:pos="1800"/>
        </w:tabs>
        <w:spacing w:before="120"/>
        <w:jc w:val="thaiDistribute"/>
        <w:rPr>
          <w:rFonts w:ascii="TH SarabunIT๙" w:eastAsia="SimSun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E204F" w:rsidRPr="009E204F">
        <w:rPr>
          <w:rFonts w:ascii="TH SarabunIT๙" w:eastAsia="SimSun" w:hAnsi="TH SarabunIT๙" w:cs="TH SarabunIT๙"/>
          <w:spacing w:val="-6"/>
          <w:sz w:val="32"/>
          <w:szCs w:val="32"/>
          <w:cs/>
        </w:rPr>
        <w:t>ตามคำสั่งกรมศุลกากร ลับ ที่ ....</w:t>
      </w:r>
      <w:r w:rsidR="009E204F">
        <w:rPr>
          <w:rFonts w:ascii="TH SarabunIT๙" w:eastAsia="SimSun" w:hAnsi="TH SarabunIT๙" w:cs="TH SarabunIT๙" w:hint="cs"/>
          <w:spacing w:val="-6"/>
          <w:sz w:val="32"/>
          <w:szCs w:val="32"/>
          <w:cs/>
        </w:rPr>
        <w:t>.....</w:t>
      </w:r>
      <w:r w:rsidR="009E204F" w:rsidRPr="009E204F">
        <w:rPr>
          <w:rFonts w:ascii="TH SarabunIT๙" w:eastAsia="SimSun" w:hAnsi="TH SarabunIT๙" w:cs="TH SarabunIT๙"/>
          <w:spacing w:val="-6"/>
          <w:sz w:val="32"/>
          <w:szCs w:val="32"/>
          <w:cs/>
        </w:rPr>
        <w:t>./.............ลงวันที่...................</w:t>
      </w:r>
      <w:r w:rsidR="009E204F">
        <w:rPr>
          <w:rFonts w:ascii="TH SarabunIT๙" w:eastAsia="SimSun" w:hAnsi="TH SarabunIT๙" w:cs="TH SarabunIT๙" w:hint="cs"/>
          <w:spacing w:val="-6"/>
          <w:sz w:val="32"/>
          <w:szCs w:val="32"/>
          <w:cs/>
        </w:rPr>
        <w:t xml:space="preserve"> </w:t>
      </w:r>
      <w:r w:rsidR="009E204F" w:rsidRPr="009E204F">
        <w:rPr>
          <w:rFonts w:ascii="TH SarabunIT๙" w:eastAsia="SimSun" w:hAnsi="TH SarabunIT๙" w:cs="TH SarabunIT๙"/>
          <w:spacing w:val="-6"/>
          <w:sz w:val="32"/>
          <w:szCs w:val="32"/>
          <w:cs/>
        </w:rPr>
        <w:t>แต่งตั้งคณะกรรมการสอบสวน</w:t>
      </w:r>
      <w:r w:rsidR="009E204F">
        <w:rPr>
          <w:rFonts w:ascii="TH SarabunIT๙" w:eastAsia="SimSun" w:hAnsi="TH SarabunIT๙" w:cs="TH SarabunIT๙"/>
          <w:spacing w:val="-6"/>
          <w:sz w:val="32"/>
          <w:szCs w:val="32"/>
          <w:cs/>
        </w:rPr>
        <w:br/>
      </w:r>
      <w:r w:rsidR="009E204F" w:rsidRPr="009E204F">
        <w:rPr>
          <w:rFonts w:ascii="TH SarabunIT๙" w:eastAsia="SimSun" w:hAnsi="TH SarabunIT๙" w:cs="TH SarabunIT๙"/>
          <w:spacing w:val="-6"/>
          <w:sz w:val="32"/>
          <w:szCs w:val="32"/>
          <w:cs/>
        </w:rPr>
        <w:t>ทางวินัยอย่างร้ายแรง กรณี.............(ข้อเท็จจริงเบื้องต้นตามคำสั่ง</w:t>
      </w:r>
      <w:r w:rsidR="0080049D">
        <w:rPr>
          <w:rFonts w:ascii="TH SarabunIT๙" w:eastAsia="SimSun" w:hAnsi="TH SarabunIT๙" w:cs="TH SarabunIT๙" w:hint="cs"/>
          <w:spacing w:val="-6"/>
          <w:sz w:val="32"/>
          <w:szCs w:val="32"/>
          <w:cs/>
        </w:rPr>
        <w:t>โดยย่อ</w:t>
      </w:r>
      <w:bookmarkStart w:id="0" w:name="_GoBack"/>
      <w:bookmarkEnd w:id="0"/>
      <w:r w:rsidR="009E204F" w:rsidRPr="009E204F">
        <w:rPr>
          <w:rFonts w:ascii="TH SarabunIT๙" w:eastAsia="SimSun" w:hAnsi="TH SarabunIT๙" w:cs="TH SarabunIT๙"/>
          <w:spacing w:val="-6"/>
          <w:sz w:val="32"/>
          <w:szCs w:val="32"/>
          <w:cs/>
        </w:rPr>
        <w:t xml:space="preserve">).................  นั้น  </w:t>
      </w:r>
    </w:p>
    <w:p w:rsidR="009E204F" w:rsidRPr="009E204F" w:rsidRDefault="009E204F" w:rsidP="009E204F">
      <w:pPr>
        <w:tabs>
          <w:tab w:val="left" w:pos="1418"/>
          <w:tab w:val="left" w:pos="1800"/>
        </w:tabs>
        <w:spacing w:before="120"/>
        <w:ind w:right="-1"/>
        <w:jc w:val="thaiDistribute"/>
        <w:rPr>
          <w:rFonts w:ascii="TH SarabunIT๙" w:eastAsia="SimSun" w:hAnsi="TH SarabunIT๙" w:cs="TH SarabunIT๙"/>
          <w:spacing w:val="-6"/>
          <w:sz w:val="32"/>
          <w:szCs w:val="32"/>
        </w:rPr>
      </w:pPr>
      <w:r>
        <w:rPr>
          <w:rFonts w:ascii="TH SarabunIT๙" w:eastAsia="SimSun" w:hAnsi="TH SarabunIT๙" w:cs="TH SarabunIT๙"/>
          <w:spacing w:val="-6"/>
          <w:sz w:val="32"/>
          <w:szCs w:val="32"/>
          <w:cs/>
        </w:rPr>
        <w:tab/>
      </w:r>
      <w:r w:rsidRPr="009E204F">
        <w:rPr>
          <w:rFonts w:ascii="TH SarabunIT๙" w:eastAsia="SimSun" w:hAnsi="TH SarabunIT๙" w:cs="TH SarabunIT๙"/>
          <w:spacing w:val="-6"/>
          <w:sz w:val="32"/>
          <w:szCs w:val="32"/>
          <w:cs/>
        </w:rPr>
        <w:t>คณะกรรมการสอบสวน มีความประสงค์เชิญท่านไป</w:t>
      </w:r>
      <w:r w:rsidR="00E73CAF">
        <w:rPr>
          <w:rFonts w:ascii="TH SarabunIT๙" w:eastAsia="SimSun" w:hAnsi="TH SarabunIT๙" w:cs="TH SarabunIT๙" w:hint="cs"/>
          <w:spacing w:val="-6"/>
          <w:sz w:val="32"/>
          <w:szCs w:val="32"/>
          <w:cs/>
        </w:rPr>
        <w:t>รับทราบ</w:t>
      </w:r>
      <w:r w:rsidR="00E73CAF" w:rsidRPr="00E73CAF">
        <w:rPr>
          <w:rFonts w:ascii="TH SarabunIT๙" w:eastAsia="SimSun" w:hAnsi="TH SarabunIT๙" w:cs="TH SarabunIT๙"/>
          <w:spacing w:val="-6"/>
          <w:sz w:val="32"/>
          <w:szCs w:val="32"/>
          <w:cs/>
        </w:rPr>
        <w:t>ข้อกล่าวหาและสรุปพยานหลักฐาน</w:t>
      </w:r>
      <w:r w:rsidR="00E73CAF" w:rsidRPr="00E73CAF">
        <w:rPr>
          <w:rFonts w:ascii="TH SarabunIT๙" w:eastAsia="SimSun" w:hAnsi="TH SarabunIT๙" w:cs="TH SarabunIT๙"/>
          <w:spacing w:val="-6"/>
          <w:sz w:val="32"/>
          <w:szCs w:val="32"/>
        </w:rPr>
        <w:br/>
      </w:r>
      <w:r w:rsidR="00E73CAF" w:rsidRPr="00E73CAF">
        <w:rPr>
          <w:rFonts w:ascii="TH SarabunIT๙" w:eastAsia="SimSun" w:hAnsi="TH SarabunIT๙" w:cs="TH SarabunIT๙"/>
          <w:spacing w:val="-6"/>
          <w:sz w:val="32"/>
          <w:szCs w:val="32"/>
          <w:cs/>
        </w:rPr>
        <w:t>ที่สนับสนุนข้อกล่าวหา</w:t>
      </w:r>
      <w:r w:rsidRPr="009E204F">
        <w:rPr>
          <w:rFonts w:ascii="TH SarabunIT๙" w:eastAsia="SimSun" w:hAnsi="TH SarabunIT๙" w:cs="TH SarabunIT๙"/>
          <w:spacing w:val="-6"/>
          <w:sz w:val="32"/>
          <w:szCs w:val="32"/>
          <w:cs/>
        </w:rPr>
        <w:t xml:space="preserve"> ในวันที่.......................................ณ..........................เวลา...................... หากขัดข้องประการใดโปรดติดต่อ....................................ที่หมายเลขโทรศัพท์..............................</w:t>
      </w:r>
    </w:p>
    <w:p w:rsidR="009E204F" w:rsidRPr="009E204F" w:rsidRDefault="009E204F" w:rsidP="009E204F">
      <w:pPr>
        <w:tabs>
          <w:tab w:val="left" w:pos="1418"/>
          <w:tab w:val="left" w:pos="1800"/>
        </w:tabs>
        <w:spacing w:before="120"/>
        <w:ind w:right="-1"/>
        <w:jc w:val="thaiDistribute"/>
        <w:rPr>
          <w:rFonts w:ascii="TH SarabunIT๙" w:eastAsia="SimSun" w:hAnsi="TH SarabunIT๙" w:cs="TH SarabunIT๙"/>
          <w:spacing w:val="-6"/>
          <w:sz w:val="32"/>
          <w:szCs w:val="32"/>
        </w:rPr>
      </w:pPr>
      <w:r>
        <w:rPr>
          <w:rFonts w:ascii="TH SarabunIT๙" w:eastAsia="SimSun" w:hAnsi="TH SarabunIT๙" w:cs="TH SarabunIT๙"/>
          <w:spacing w:val="-6"/>
          <w:sz w:val="32"/>
          <w:szCs w:val="32"/>
          <w:cs/>
        </w:rPr>
        <w:tab/>
      </w:r>
      <w:r w:rsidRPr="009E204F">
        <w:rPr>
          <w:rFonts w:ascii="TH SarabunIT๙" w:eastAsia="SimSun" w:hAnsi="TH SarabunIT๙" w:cs="TH SarabunIT๙"/>
          <w:spacing w:val="-6"/>
          <w:sz w:val="32"/>
          <w:szCs w:val="32"/>
          <w:cs/>
        </w:rPr>
        <w:t>จึงเรียนมาเพื่อโปรดทราบ</w:t>
      </w:r>
    </w:p>
    <w:p w:rsidR="009E204F" w:rsidRPr="009E204F" w:rsidRDefault="009E204F" w:rsidP="009E204F">
      <w:pPr>
        <w:tabs>
          <w:tab w:val="left" w:pos="1418"/>
          <w:tab w:val="left" w:pos="1800"/>
        </w:tabs>
        <w:spacing w:before="120"/>
        <w:ind w:right="-1"/>
        <w:jc w:val="thaiDistribute"/>
        <w:rPr>
          <w:rFonts w:ascii="TH SarabunIT๙" w:eastAsia="SimSun" w:hAnsi="TH SarabunIT๙" w:cs="TH SarabunIT๙"/>
          <w:spacing w:val="-6"/>
          <w:sz w:val="32"/>
          <w:szCs w:val="32"/>
        </w:rPr>
      </w:pPr>
    </w:p>
    <w:p w:rsidR="009E204F" w:rsidRPr="009E204F" w:rsidRDefault="009E204F" w:rsidP="009E204F">
      <w:pPr>
        <w:tabs>
          <w:tab w:val="left" w:pos="1418"/>
          <w:tab w:val="left" w:pos="1800"/>
          <w:tab w:val="left" w:pos="4536"/>
        </w:tabs>
        <w:spacing w:before="120"/>
        <w:ind w:right="-1"/>
        <w:jc w:val="thaiDistribute"/>
        <w:rPr>
          <w:rFonts w:ascii="TH SarabunIT๙" w:eastAsia="SimSun" w:hAnsi="TH SarabunIT๙" w:cs="TH SarabunIT๙"/>
          <w:spacing w:val="-6"/>
          <w:sz w:val="32"/>
          <w:szCs w:val="32"/>
        </w:rPr>
      </w:pPr>
      <w:r>
        <w:rPr>
          <w:rFonts w:ascii="TH SarabunIT๙" w:eastAsia="SimSun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eastAsia="SimSun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eastAsia="SimSun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pacing w:val="-6"/>
          <w:sz w:val="32"/>
          <w:szCs w:val="32"/>
          <w:cs/>
        </w:rPr>
        <w:t xml:space="preserve">  </w:t>
      </w:r>
      <w:r w:rsidRPr="009E204F">
        <w:rPr>
          <w:rFonts w:ascii="TH SarabunIT๙" w:eastAsia="SimSun" w:hAnsi="TH SarabunIT๙" w:cs="TH SarabunIT๙"/>
          <w:spacing w:val="-6"/>
          <w:sz w:val="32"/>
          <w:szCs w:val="32"/>
          <w:cs/>
        </w:rPr>
        <w:t>................(ลงลายมือชื่อ).</w:t>
      </w:r>
      <w:r>
        <w:rPr>
          <w:rFonts w:ascii="TH SarabunIT๙" w:eastAsia="SimSun" w:hAnsi="TH SarabunIT๙" w:cs="TH SarabunIT๙" w:hint="cs"/>
          <w:spacing w:val="-6"/>
          <w:sz w:val="32"/>
          <w:szCs w:val="32"/>
          <w:cs/>
        </w:rPr>
        <w:t>..</w:t>
      </w:r>
      <w:r w:rsidRPr="009E204F">
        <w:rPr>
          <w:rFonts w:ascii="TH SarabunIT๙" w:eastAsia="SimSun" w:hAnsi="TH SarabunIT๙" w:cs="TH SarabunIT๙"/>
          <w:spacing w:val="-6"/>
          <w:sz w:val="32"/>
          <w:szCs w:val="32"/>
          <w:cs/>
        </w:rPr>
        <w:t>.............</w:t>
      </w:r>
    </w:p>
    <w:p w:rsidR="009E204F" w:rsidRPr="009E204F" w:rsidRDefault="009E204F" w:rsidP="001E6D72">
      <w:pPr>
        <w:tabs>
          <w:tab w:val="left" w:pos="1418"/>
          <w:tab w:val="left" w:pos="1800"/>
          <w:tab w:val="left" w:pos="4536"/>
        </w:tabs>
        <w:spacing w:before="120"/>
        <w:ind w:right="-1"/>
        <w:jc w:val="thaiDistribute"/>
        <w:rPr>
          <w:rFonts w:ascii="TH SarabunIT๙" w:eastAsia="SimSun" w:hAnsi="TH SarabunIT๙" w:cs="TH SarabunIT๙"/>
          <w:spacing w:val="-6"/>
          <w:sz w:val="32"/>
          <w:szCs w:val="32"/>
        </w:rPr>
      </w:pPr>
      <w:r>
        <w:rPr>
          <w:rFonts w:ascii="TH SarabunIT๙" w:eastAsia="SimSun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eastAsia="SimSun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eastAsia="SimSun" w:hAnsi="TH SarabunIT๙" w:cs="TH SarabunIT๙"/>
          <w:spacing w:val="-6"/>
          <w:sz w:val="32"/>
          <w:szCs w:val="32"/>
          <w:cs/>
        </w:rPr>
        <w:tab/>
      </w:r>
      <w:r w:rsidRPr="009E204F">
        <w:rPr>
          <w:rFonts w:ascii="TH SarabunIT๙" w:eastAsia="SimSun" w:hAnsi="TH SarabunIT๙" w:cs="TH SarabunIT๙"/>
          <w:spacing w:val="-6"/>
          <w:sz w:val="32"/>
          <w:szCs w:val="32"/>
          <w:cs/>
        </w:rPr>
        <w:t>(............................................................)</w:t>
      </w:r>
    </w:p>
    <w:p w:rsidR="00BA491D" w:rsidRPr="008D77F3" w:rsidRDefault="009E204F" w:rsidP="009E204F">
      <w:pPr>
        <w:tabs>
          <w:tab w:val="left" w:pos="1418"/>
          <w:tab w:val="left" w:pos="1800"/>
        </w:tabs>
        <w:spacing w:before="120"/>
        <w:ind w:right="-1"/>
        <w:jc w:val="thaiDistribute"/>
        <w:rPr>
          <w:rFonts w:ascii="TH SarabunIT๙" w:eastAsia="SimSun" w:hAnsi="TH SarabunIT๙" w:cs="TH SarabunIT๙"/>
          <w:sz w:val="28"/>
          <w:cs/>
        </w:rPr>
      </w:pPr>
      <w:r>
        <w:rPr>
          <w:rFonts w:ascii="TH SarabunIT๙" w:eastAsia="SimSun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eastAsia="SimSun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eastAsia="SimSun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eastAsia="SimSun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eastAsia="SimSun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eastAsia="SimSun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pacing w:val="-6"/>
          <w:sz w:val="32"/>
          <w:szCs w:val="32"/>
          <w:cs/>
        </w:rPr>
        <w:t xml:space="preserve">         </w:t>
      </w:r>
      <w:r w:rsidRPr="009E204F">
        <w:rPr>
          <w:rFonts w:ascii="TH SarabunIT๙" w:eastAsia="SimSun" w:hAnsi="TH SarabunIT๙" w:cs="TH SarabunIT๙"/>
          <w:spacing w:val="-6"/>
          <w:sz w:val="32"/>
          <w:szCs w:val="32"/>
          <w:cs/>
        </w:rPr>
        <w:t>ประธานกรรมการสอบสวน</w:t>
      </w:r>
    </w:p>
    <w:sectPr w:rsidR="00BA491D" w:rsidRPr="008D77F3" w:rsidSect="00FB3EF2">
      <w:headerReference w:type="even" r:id="rId7"/>
      <w:headerReference w:type="default" r:id="rId8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CF6" w:rsidRDefault="00161CF6">
      <w:r>
        <w:separator/>
      </w:r>
    </w:p>
  </w:endnote>
  <w:endnote w:type="continuationSeparator" w:id="0">
    <w:p w:rsidR="00161CF6" w:rsidRDefault="00161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CF6" w:rsidRDefault="00161CF6">
      <w:r>
        <w:separator/>
      </w:r>
    </w:p>
  </w:footnote>
  <w:footnote w:type="continuationSeparator" w:id="0">
    <w:p w:rsidR="00161CF6" w:rsidRDefault="00161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631" w:rsidRDefault="00B84631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B84631" w:rsidRDefault="00B846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631" w:rsidRPr="00D6626B" w:rsidRDefault="00B84631" w:rsidP="00D6626B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separate"/>
    </w:r>
    <w:r w:rsidR="00A14709"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end"/>
    </w: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Header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Header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26E"/>
    <w:rsid w:val="000009B3"/>
    <w:rsid w:val="0001560F"/>
    <w:rsid w:val="00041424"/>
    <w:rsid w:val="00052531"/>
    <w:rsid w:val="00054A85"/>
    <w:rsid w:val="00057F6E"/>
    <w:rsid w:val="0006583D"/>
    <w:rsid w:val="000D658D"/>
    <w:rsid w:val="000D7066"/>
    <w:rsid w:val="000F7FBB"/>
    <w:rsid w:val="00107DC9"/>
    <w:rsid w:val="00110FE8"/>
    <w:rsid w:val="0013486E"/>
    <w:rsid w:val="0014624C"/>
    <w:rsid w:val="00161CF6"/>
    <w:rsid w:val="00193FB7"/>
    <w:rsid w:val="001E6D72"/>
    <w:rsid w:val="001F5E85"/>
    <w:rsid w:val="001F6F89"/>
    <w:rsid w:val="00234405"/>
    <w:rsid w:val="002747A4"/>
    <w:rsid w:val="002E1EB8"/>
    <w:rsid w:val="003120F8"/>
    <w:rsid w:val="00312835"/>
    <w:rsid w:val="00387B20"/>
    <w:rsid w:val="003A4835"/>
    <w:rsid w:val="003B0B81"/>
    <w:rsid w:val="003C1B3D"/>
    <w:rsid w:val="003C6F08"/>
    <w:rsid w:val="003D393A"/>
    <w:rsid w:val="004025F2"/>
    <w:rsid w:val="00414AF3"/>
    <w:rsid w:val="004470AA"/>
    <w:rsid w:val="0045115F"/>
    <w:rsid w:val="00481FDE"/>
    <w:rsid w:val="004B4D7E"/>
    <w:rsid w:val="004C53C8"/>
    <w:rsid w:val="004C75F6"/>
    <w:rsid w:val="004F6D79"/>
    <w:rsid w:val="005A6F0D"/>
    <w:rsid w:val="005E0C3C"/>
    <w:rsid w:val="005F4EE0"/>
    <w:rsid w:val="00606EA2"/>
    <w:rsid w:val="0063173A"/>
    <w:rsid w:val="00671218"/>
    <w:rsid w:val="006A20B9"/>
    <w:rsid w:val="006A4118"/>
    <w:rsid w:val="006B17F4"/>
    <w:rsid w:val="006D16F7"/>
    <w:rsid w:val="006D7C43"/>
    <w:rsid w:val="006F726E"/>
    <w:rsid w:val="007548BA"/>
    <w:rsid w:val="007941B5"/>
    <w:rsid w:val="007E6E95"/>
    <w:rsid w:val="0080049D"/>
    <w:rsid w:val="008042DA"/>
    <w:rsid w:val="0083492A"/>
    <w:rsid w:val="00843DA3"/>
    <w:rsid w:val="008535D9"/>
    <w:rsid w:val="0086677E"/>
    <w:rsid w:val="008720A2"/>
    <w:rsid w:val="00886DEF"/>
    <w:rsid w:val="008D77F3"/>
    <w:rsid w:val="008E5DBA"/>
    <w:rsid w:val="00904C2B"/>
    <w:rsid w:val="00921E9F"/>
    <w:rsid w:val="00923102"/>
    <w:rsid w:val="00946E2C"/>
    <w:rsid w:val="00951D06"/>
    <w:rsid w:val="009735AF"/>
    <w:rsid w:val="0097589B"/>
    <w:rsid w:val="00990D85"/>
    <w:rsid w:val="009930E6"/>
    <w:rsid w:val="009C41CD"/>
    <w:rsid w:val="009C74E1"/>
    <w:rsid w:val="009D74D7"/>
    <w:rsid w:val="009E204F"/>
    <w:rsid w:val="00A0297F"/>
    <w:rsid w:val="00A07364"/>
    <w:rsid w:val="00A14709"/>
    <w:rsid w:val="00A60D81"/>
    <w:rsid w:val="00A64DF4"/>
    <w:rsid w:val="00A97E58"/>
    <w:rsid w:val="00AA1332"/>
    <w:rsid w:val="00AB3BC8"/>
    <w:rsid w:val="00AC4622"/>
    <w:rsid w:val="00AD0725"/>
    <w:rsid w:val="00AE4267"/>
    <w:rsid w:val="00B03020"/>
    <w:rsid w:val="00B80B01"/>
    <w:rsid w:val="00B84631"/>
    <w:rsid w:val="00B8566C"/>
    <w:rsid w:val="00B93B8B"/>
    <w:rsid w:val="00BA491D"/>
    <w:rsid w:val="00BD08EC"/>
    <w:rsid w:val="00C13F57"/>
    <w:rsid w:val="00C87E7C"/>
    <w:rsid w:val="00C942B9"/>
    <w:rsid w:val="00C94909"/>
    <w:rsid w:val="00CB68FC"/>
    <w:rsid w:val="00CE01F8"/>
    <w:rsid w:val="00D35165"/>
    <w:rsid w:val="00D518B7"/>
    <w:rsid w:val="00D54E3F"/>
    <w:rsid w:val="00D56E08"/>
    <w:rsid w:val="00D6626B"/>
    <w:rsid w:val="00DB741A"/>
    <w:rsid w:val="00DC7D71"/>
    <w:rsid w:val="00DE53FF"/>
    <w:rsid w:val="00E10C9D"/>
    <w:rsid w:val="00E14378"/>
    <w:rsid w:val="00E279F5"/>
    <w:rsid w:val="00E537F1"/>
    <w:rsid w:val="00E73CAF"/>
    <w:rsid w:val="00E75EF6"/>
    <w:rsid w:val="00EB2794"/>
    <w:rsid w:val="00EE0C32"/>
    <w:rsid w:val="00F06137"/>
    <w:rsid w:val="00F116A9"/>
    <w:rsid w:val="00F23720"/>
    <w:rsid w:val="00F57925"/>
    <w:rsid w:val="00FB3EF2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AE2D9B"/>
  <w15:docId w15:val="{F4611384-B7A7-48B6-894A-9E2165A4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F57925"/>
    <w:rPr>
      <w:color w:val="800080"/>
      <w:u w:val="single"/>
    </w:rPr>
  </w:style>
  <w:style w:type="character" w:styleId="Hyperlink">
    <w:name w:val="Hyperlink"/>
    <w:basedOn w:val="DefaultParagraphFont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93B8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B93B8B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%20&#3591;&#3634;&#3609;&#3611;&#3634;&#3621;&#3636;&#3604;&#3634;\7%20form%20&#3610;&#3633;&#3609;&#3607;&#3638;&#3585;&#3614;&#3637;&#3656;&#3592;&#3640;&#3659;&#3617;\&#3610;&#3633;&#3609;&#3607;&#3638;&#3585;&#3586;&#3657;&#3629;&#3588;&#3623;&#3634;&#3617;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บันทึกข้อความ</Template>
  <TotalTime>24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Palida Sawatdiphattrakorn</dc:creator>
  <cp:lastModifiedBy>Palida Sawatdiphattrakorn</cp:lastModifiedBy>
  <cp:revision>8</cp:revision>
  <cp:lastPrinted>2020-01-15T06:45:00Z</cp:lastPrinted>
  <dcterms:created xsi:type="dcterms:W3CDTF">2020-03-18T05:42:00Z</dcterms:created>
  <dcterms:modified xsi:type="dcterms:W3CDTF">2020-03-18T06:56:00Z</dcterms:modified>
</cp:coreProperties>
</file>